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45" w:rsidRPr="00706746" w:rsidRDefault="00687145" w:rsidP="00F95069">
      <w:pPr>
        <w:spacing w:before="225" w:after="225" w:line="240" w:lineRule="auto"/>
        <w:jc w:val="center"/>
        <w:outlineLvl w:val="3"/>
        <w:rPr>
          <w:rFonts w:ascii="Times New Roman" w:hAnsi="Times New Roman"/>
          <w:b/>
          <w:color w:val="FF0000"/>
          <w:sz w:val="26"/>
          <w:szCs w:val="26"/>
        </w:rPr>
      </w:pPr>
      <w:r w:rsidRPr="00706746">
        <w:rPr>
          <w:rFonts w:ascii="Times New Roman" w:hAnsi="Times New Roman"/>
          <w:b/>
          <w:color w:val="FF0000"/>
          <w:sz w:val="26"/>
          <w:szCs w:val="26"/>
        </w:rPr>
        <w:t>Родитель – главный в жизни учитель!</w:t>
      </w:r>
    </w:p>
    <w:p w:rsidR="00687145" w:rsidRPr="00706746" w:rsidRDefault="00687145" w:rsidP="00F10A94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b/>
          <w:color w:val="D60000"/>
          <w:sz w:val="26"/>
          <w:szCs w:val="26"/>
        </w:rPr>
      </w:pPr>
      <w:r w:rsidRPr="0070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Родители - главные учителя безопасного поведения на дороге для своих детей! Только </w:t>
      </w:r>
      <w:r w:rsidRPr="00706746">
        <w:rPr>
          <w:rFonts w:ascii="Times New Roman" w:hAnsi="Times New Roman"/>
          <w:b/>
          <w:color w:val="D60000"/>
          <w:sz w:val="26"/>
          <w:szCs w:val="26"/>
          <w:shd w:val="clear" w:color="auto" w:fill="FFFFFF"/>
        </w:rPr>
        <w:t>е</w:t>
      </w:r>
      <w:r w:rsidRPr="00706746">
        <w:rPr>
          <w:rFonts w:ascii="Times New Roman" w:hAnsi="Times New Roman"/>
          <w:b/>
          <w:color w:val="D60000"/>
          <w:sz w:val="26"/>
          <w:szCs w:val="26"/>
        </w:rPr>
        <w:t>жедневное соблюдение правил дорожного движения и личный положительный пример законопослушного поведения на дороге - самый надёжный способ сохранить свою жизнь и жизнь детей на дорогах!</w:t>
      </w:r>
    </w:p>
    <w:p w:rsidR="00687145" w:rsidRPr="00706746" w:rsidRDefault="00687145" w:rsidP="00BE287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06746">
        <w:rPr>
          <w:rFonts w:ascii="Times New Roman" w:hAnsi="Times New Roman"/>
          <w:b/>
          <w:bCs/>
          <w:color w:val="FF0000"/>
          <w:sz w:val="26"/>
          <w:szCs w:val="26"/>
          <w:u w:val="single"/>
        </w:rPr>
        <w:t>Рекомендации по обучению детей ПДД.</w:t>
      </w:r>
    </w:p>
    <w:p w:rsidR="00687145" w:rsidRPr="00706746" w:rsidRDefault="00687145" w:rsidP="00BE287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7030A0"/>
          <w:sz w:val="26"/>
          <w:szCs w:val="26"/>
        </w:rPr>
      </w:pPr>
      <w:r w:rsidRPr="00706746">
        <w:rPr>
          <w:rFonts w:ascii="Times New Roman" w:hAnsi="Times New Roman"/>
          <w:b/>
          <w:bCs/>
          <w:color w:val="7030A0"/>
          <w:sz w:val="26"/>
          <w:szCs w:val="26"/>
          <w:u w:val="single"/>
        </w:rPr>
        <w:t>При выходе из дома.</w:t>
      </w:r>
      <w:r w:rsidRPr="00706746">
        <w:rPr>
          <w:rFonts w:ascii="Times New Roman" w:hAnsi="Times New Roman"/>
          <w:b/>
          <w:bCs/>
          <w:color w:val="7030A0"/>
          <w:sz w:val="26"/>
          <w:szCs w:val="26"/>
        </w:rPr>
        <w:t> </w:t>
      </w:r>
    </w:p>
    <w:p w:rsidR="00687145" w:rsidRPr="00706746" w:rsidRDefault="00687145" w:rsidP="00BE28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06746">
        <w:rPr>
          <w:rFonts w:ascii="Times New Roman" w:hAnsi="Times New Roman"/>
          <w:color w:val="000000"/>
          <w:sz w:val="26"/>
          <w:szCs w:val="26"/>
        </w:rPr>
        <w:t>Если у подъезда стоят транспортные средства или растут деревья, приостановите свое движение и оглядитесь – нет ли опасности. Не выходите с ребёнком из-за машины, кустов, не осмотрев предварительно дороги, — это ошибка, и нельзя допускать, чтобы дети её повторяли. </w:t>
      </w:r>
    </w:p>
    <w:p w:rsidR="00687145" w:rsidRPr="00706746" w:rsidRDefault="00687145" w:rsidP="00BE28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87145" w:rsidRPr="00706746" w:rsidRDefault="00687145" w:rsidP="00BE287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D1F7D"/>
          <w:sz w:val="26"/>
          <w:szCs w:val="26"/>
        </w:rPr>
      </w:pPr>
      <w:r w:rsidRPr="00706746">
        <w:rPr>
          <w:rFonts w:ascii="Times New Roman" w:hAnsi="Times New Roman"/>
          <w:b/>
          <w:bCs/>
          <w:color w:val="1D1F7D"/>
          <w:sz w:val="26"/>
          <w:szCs w:val="26"/>
          <w:u w:val="single"/>
        </w:rPr>
        <w:t>При движении по тротуару.</w:t>
      </w:r>
      <w:r w:rsidRPr="00706746">
        <w:rPr>
          <w:rFonts w:ascii="Times New Roman" w:hAnsi="Times New Roman"/>
          <w:b/>
          <w:bCs/>
          <w:color w:val="1D1F7D"/>
          <w:sz w:val="26"/>
          <w:szCs w:val="26"/>
        </w:rPr>
        <w:t> </w:t>
      </w:r>
    </w:p>
    <w:p w:rsidR="00687145" w:rsidRPr="00706746" w:rsidRDefault="00687145" w:rsidP="002249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06746">
        <w:rPr>
          <w:rFonts w:ascii="Times New Roman" w:hAnsi="Times New Roman"/>
          <w:color w:val="000000"/>
          <w:sz w:val="26"/>
          <w:szCs w:val="26"/>
        </w:rPr>
        <w:t>Придерживайтесь правой стороны. </w:t>
      </w:r>
    </w:p>
    <w:p w:rsidR="00687145" w:rsidRPr="00706746" w:rsidRDefault="00687145" w:rsidP="002249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06746">
        <w:rPr>
          <w:rFonts w:ascii="Times New Roman" w:hAnsi="Times New Roman"/>
          <w:color w:val="000000"/>
          <w:sz w:val="26"/>
          <w:szCs w:val="26"/>
        </w:rPr>
        <w:t>Взрослый должен находиться со стороны проезжей части. </w:t>
      </w:r>
    </w:p>
    <w:p w:rsidR="00687145" w:rsidRPr="00706746" w:rsidRDefault="00687145" w:rsidP="002249F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06746">
        <w:rPr>
          <w:rFonts w:ascii="Times New Roman" w:hAnsi="Times New Roman"/>
          <w:color w:val="000000"/>
          <w:sz w:val="26"/>
          <w:szCs w:val="26"/>
        </w:rPr>
        <w:t>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687145" w:rsidRPr="00706746" w:rsidRDefault="00687145" w:rsidP="002249F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06746">
        <w:rPr>
          <w:rFonts w:ascii="Times New Roman" w:hAnsi="Times New Roman"/>
          <w:color w:val="000000"/>
          <w:sz w:val="26"/>
          <w:szCs w:val="26"/>
        </w:rPr>
        <w:t>Приучите ребенка, идя по тротуару, внимательно наблюдать за выездом машин со двора. </w:t>
      </w:r>
    </w:p>
    <w:p w:rsidR="00687145" w:rsidRPr="00706746" w:rsidRDefault="00687145" w:rsidP="002249F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06746">
        <w:rPr>
          <w:rFonts w:ascii="Times New Roman" w:hAnsi="Times New Roman"/>
          <w:color w:val="000000"/>
          <w:sz w:val="26"/>
          <w:szCs w:val="26"/>
        </w:rPr>
        <w:t>Не приучайте детей выходить на проезжую часть, коляски и санки везите только по тротуару. </w:t>
      </w:r>
    </w:p>
    <w:p w:rsidR="00687145" w:rsidRPr="00706746" w:rsidRDefault="00687145" w:rsidP="00BE287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FF0000"/>
          <w:sz w:val="26"/>
          <w:szCs w:val="26"/>
          <w:u w:val="single"/>
        </w:rPr>
      </w:pPr>
    </w:p>
    <w:p w:rsidR="00687145" w:rsidRPr="00706746" w:rsidRDefault="00687145" w:rsidP="00BE287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D1F7D"/>
          <w:sz w:val="26"/>
          <w:szCs w:val="26"/>
        </w:rPr>
      </w:pPr>
      <w:r w:rsidRPr="00706746">
        <w:rPr>
          <w:rFonts w:ascii="Times New Roman" w:hAnsi="Times New Roman"/>
          <w:b/>
          <w:bCs/>
          <w:color w:val="1D1F7D"/>
          <w:sz w:val="26"/>
          <w:szCs w:val="26"/>
          <w:u w:val="single"/>
        </w:rPr>
        <w:t>Готовясь перейти дорогу</w:t>
      </w:r>
      <w:r w:rsidRPr="00706746">
        <w:rPr>
          <w:rFonts w:ascii="Times New Roman" w:hAnsi="Times New Roman"/>
          <w:b/>
          <w:bCs/>
          <w:color w:val="1D1F7D"/>
          <w:sz w:val="26"/>
          <w:szCs w:val="26"/>
        </w:rPr>
        <w:t>. </w:t>
      </w:r>
    </w:p>
    <w:p w:rsidR="00687145" w:rsidRPr="00706746" w:rsidRDefault="00687145" w:rsidP="00F6655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06746">
        <w:rPr>
          <w:rFonts w:ascii="Times New Roman" w:hAnsi="Times New Roman"/>
          <w:color w:val="000000"/>
          <w:sz w:val="26"/>
          <w:szCs w:val="26"/>
        </w:rPr>
        <w:t xml:space="preserve">Остановитесь, осмотрите проезжую часть в обоих направлениях. Учите ребенка </w:t>
      </w:r>
      <w:r w:rsidRPr="00706746">
        <w:rPr>
          <w:rFonts w:ascii="Times New Roman" w:hAnsi="Times New Roman"/>
          <w:b/>
          <w:color w:val="000000"/>
          <w:sz w:val="26"/>
          <w:szCs w:val="26"/>
        </w:rPr>
        <w:t>смотреть.</w:t>
      </w:r>
      <w:r w:rsidRPr="00706746">
        <w:rPr>
          <w:rFonts w:ascii="Times New Roman" w:hAnsi="Times New Roman"/>
          <w:color w:val="000000"/>
          <w:sz w:val="26"/>
          <w:szCs w:val="26"/>
        </w:rPr>
        <w:t xml:space="preserve">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</w:t>
      </w:r>
    </w:p>
    <w:p w:rsidR="00687145" w:rsidRDefault="00687145" w:rsidP="00F6655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06746">
        <w:rPr>
          <w:rFonts w:ascii="Times New Roman" w:hAnsi="Times New Roman"/>
          <w:color w:val="000000"/>
          <w:sz w:val="26"/>
          <w:szCs w:val="26"/>
        </w:rPr>
        <w:t>Развивайте у ребен</w:t>
      </w:r>
      <w:r>
        <w:rPr>
          <w:rFonts w:ascii="Times New Roman" w:hAnsi="Times New Roman"/>
          <w:color w:val="000000"/>
          <w:sz w:val="26"/>
          <w:szCs w:val="26"/>
        </w:rPr>
        <w:t>ка наблюдательность за дорогой, у</w:t>
      </w:r>
      <w:r w:rsidRPr="00706746">
        <w:rPr>
          <w:rFonts w:ascii="Times New Roman" w:hAnsi="Times New Roman"/>
          <w:color w:val="000000"/>
          <w:sz w:val="26"/>
          <w:szCs w:val="26"/>
        </w:rPr>
        <w:t xml:space="preserve">чите </w:t>
      </w:r>
      <w:r>
        <w:rPr>
          <w:rFonts w:ascii="Times New Roman" w:hAnsi="Times New Roman"/>
          <w:color w:val="000000"/>
          <w:sz w:val="26"/>
          <w:szCs w:val="26"/>
        </w:rPr>
        <w:t>его</w:t>
      </w:r>
      <w:r w:rsidRPr="00706746">
        <w:rPr>
          <w:rFonts w:ascii="Times New Roman" w:hAnsi="Times New Roman"/>
          <w:color w:val="000000"/>
          <w:sz w:val="26"/>
          <w:szCs w:val="26"/>
        </w:rPr>
        <w:t xml:space="preserve"> оценивать скорость и направление движения машины. </w:t>
      </w:r>
    </w:p>
    <w:p w:rsidR="00687145" w:rsidRPr="00706746" w:rsidRDefault="00687145" w:rsidP="00F6655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06746">
        <w:rPr>
          <w:rFonts w:ascii="Times New Roman" w:hAnsi="Times New Roman"/>
          <w:color w:val="000000"/>
          <w:sz w:val="26"/>
          <w:szCs w:val="26"/>
        </w:rPr>
        <w:t>Не стойте с ребенком на краю тротуара. </w:t>
      </w:r>
    </w:p>
    <w:p w:rsidR="00687145" w:rsidRPr="00706746" w:rsidRDefault="00687145" w:rsidP="00BE287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FF0000"/>
          <w:sz w:val="26"/>
          <w:szCs w:val="26"/>
          <w:u w:val="single"/>
        </w:rPr>
      </w:pPr>
    </w:p>
    <w:p w:rsidR="00687145" w:rsidRPr="00706746" w:rsidRDefault="00687145" w:rsidP="007067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D1F7D"/>
          <w:sz w:val="26"/>
          <w:szCs w:val="26"/>
        </w:rPr>
      </w:pPr>
      <w:r w:rsidRPr="00706746">
        <w:rPr>
          <w:rFonts w:ascii="Times New Roman" w:hAnsi="Times New Roman"/>
          <w:b/>
          <w:bCs/>
          <w:color w:val="1D1F7D"/>
          <w:sz w:val="26"/>
          <w:szCs w:val="26"/>
          <w:u w:val="single"/>
        </w:rPr>
        <w:t>При переходе проезжей части.</w:t>
      </w:r>
      <w:r w:rsidRPr="00706746">
        <w:rPr>
          <w:rFonts w:ascii="Times New Roman" w:hAnsi="Times New Roman"/>
          <w:b/>
          <w:bCs/>
          <w:color w:val="1D1F7D"/>
          <w:sz w:val="26"/>
          <w:szCs w:val="26"/>
        </w:rPr>
        <w:t> </w:t>
      </w:r>
    </w:p>
    <w:p w:rsidR="00687145" w:rsidRPr="00706746" w:rsidRDefault="00687145" w:rsidP="002249F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06746">
        <w:rPr>
          <w:rFonts w:ascii="Times New Roman" w:hAnsi="Times New Roman"/>
          <w:color w:val="000000"/>
          <w:sz w:val="26"/>
          <w:szCs w:val="26"/>
        </w:rPr>
        <w:t>Переходите дорогу только по пешеходному переходу или на перекрестке.</w:t>
      </w:r>
    </w:p>
    <w:p w:rsidR="00687145" w:rsidRPr="00706746" w:rsidRDefault="00687145" w:rsidP="002249F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06746">
        <w:rPr>
          <w:rFonts w:ascii="Times New Roman" w:hAnsi="Times New Roman"/>
          <w:color w:val="000000"/>
          <w:sz w:val="26"/>
          <w:szCs w:val="26"/>
        </w:rPr>
        <w:t xml:space="preserve">Даже если вы </w:t>
      </w:r>
      <w:r>
        <w:rPr>
          <w:rFonts w:ascii="Times New Roman" w:hAnsi="Times New Roman"/>
          <w:color w:val="000000"/>
          <w:sz w:val="26"/>
          <w:szCs w:val="26"/>
        </w:rPr>
        <w:t>со</w:t>
      </w:r>
      <w:r w:rsidRPr="00706746">
        <w:rPr>
          <w:rFonts w:ascii="Times New Roman" w:hAnsi="Times New Roman"/>
          <w:color w:val="000000"/>
          <w:sz w:val="26"/>
          <w:szCs w:val="26"/>
        </w:rPr>
        <w:t xml:space="preserve">бираетесь перейти дорогу по пешеходному переходу надо обязательно убедиться, что все автомобили остановились, и при переходе дороге необходимо постоянно контролировать обстановку на проезжей части. </w:t>
      </w:r>
    </w:p>
    <w:p w:rsidR="00687145" w:rsidRPr="00706746" w:rsidRDefault="00687145" w:rsidP="002249F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06746">
        <w:rPr>
          <w:rFonts w:ascii="Times New Roman" w:hAnsi="Times New Roman"/>
          <w:color w:val="000000"/>
          <w:sz w:val="26"/>
          <w:szCs w:val="26"/>
        </w:rPr>
        <w:t>Идите только на зеленый сигнал светофора, даже если нет машин. </w:t>
      </w:r>
    </w:p>
    <w:p w:rsidR="00687145" w:rsidRPr="00706746" w:rsidRDefault="00687145" w:rsidP="002249F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06746">
        <w:rPr>
          <w:rFonts w:ascii="Times New Roman" w:hAnsi="Times New Roman"/>
          <w:color w:val="000000"/>
          <w:sz w:val="26"/>
          <w:szCs w:val="26"/>
        </w:rPr>
        <w:t>Выходя на проезжую часть, прекращайте разговоры — ребёнок должен привыкнуть, что при переходе дороги нужно сосредоточиться. </w:t>
      </w:r>
    </w:p>
    <w:p w:rsidR="00687145" w:rsidRPr="00706746" w:rsidRDefault="00687145" w:rsidP="002249F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06746">
        <w:rPr>
          <w:rFonts w:ascii="Times New Roman" w:hAnsi="Times New Roman"/>
          <w:color w:val="000000"/>
          <w:sz w:val="26"/>
          <w:szCs w:val="26"/>
        </w:rPr>
        <w:t>Не спешите, не бегите, переходите дорогу размеренно. </w:t>
      </w:r>
    </w:p>
    <w:p w:rsidR="00687145" w:rsidRPr="00706746" w:rsidRDefault="00687145" w:rsidP="002249F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06746">
        <w:rPr>
          <w:rFonts w:ascii="Times New Roman" w:hAnsi="Times New Roman"/>
          <w:color w:val="000000"/>
          <w:sz w:val="26"/>
          <w:szCs w:val="26"/>
        </w:rPr>
        <w:t>Не переходите улицу под углом, объясните ребенку, что так хуже видно дорогу. </w:t>
      </w:r>
    </w:p>
    <w:p w:rsidR="00687145" w:rsidRPr="00706746" w:rsidRDefault="00687145" w:rsidP="002249F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06746">
        <w:rPr>
          <w:rFonts w:ascii="Times New Roman" w:hAnsi="Times New Roman"/>
          <w:color w:val="000000"/>
          <w:sz w:val="26"/>
          <w:szCs w:val="26"/>
        </w:rPr>
        <w:t>Объясните ребенку, что даже на дороге, где мало машин, переходить надо осторожно, так как машина может выехать со двора, из переулка. </w:t>
      </w:r>
    </w:p>
    <w:p w:rsidR="00687145" w:rsidRPr="00706746" w:rsidRDefault="00687145" w:rsidP="002249F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C00000"/>
          <w:sz w:val="26"/>
          <w:szCs w:val="26"/>
          <w:u w:val="single"/>
        </w:rPr>
      </w:pPr>
    </w:p>
    <w:p w:rsidR="00687145" w:rsidRPr="00706746" w:rsidRDefault="00687145" w:rsidP="00BE28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06746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>При посадке и высадке из транспорта.</w:t>
      </w:r>
      <w:r w:rsidRPr="00706746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  <w:r w:rsidRPr="00706746">
        <w:rPr>
          <w:rFonts w:ascii="Times New Roman" w:hAnsi="Times New Roman"/>
          <w:color w:val="000000"/>
          <w:sz w:val="26"/>
          <w:szCs w:val="26"/>
        </w:rPr>
        <w:t>Выходите первыми, впереди ребенка, иначе ребенок может упасть, выбежать на проезжую часть. Подходите для посадки к двери только после полной остановки. Не садитесь в транспорт в последний момент (может прищемить дверями). Приучите ребенка быть внимательным в зоне остановки – это опасное место (плохой обзор дороги, пассажиры могут вытолкнуть ребенка на дорогу). </w:t>
      </w:r>
    </w:p>
    <w:p w:rsidR="00687145" w:rsidRPr="00706746" w:rsidRDefault="00687145" w:rsidP="00BE28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87145" w:rsidRPr="00706746" w:rsidRDefault="00687145" w:rsidP="00BE287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 w:rsidRPr="0070674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Обходить стоящий автобус или троллейбус ни в коем случае нельзя. Нужно дождаться, пока транспорт отъедет, и только после этого переходить дорогу по пешеходному переходу.</w:t>
      </w:r>
    </w:p>
    <w:p w:rsidR="00687145" w:rsidRPr="00706746" w:rsidRDefault="00687145" w:rsidP="00BE28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87145" w:rsidRPr="00706746" w:rsidRDefault="00687145" w:rsidP="002249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06746">
        <w:rPr>
          <w:rFonts w:ascii="Times New Roman" w:hAnsi="Times New Roman"/>
          <w:b/>
          <w:bCs/>
          <w:color w:val="1D1F7D"/>
          <w:sz w:val="26"/>
          <w:szCs w:val="26"/>
          <w:u w:val="single"/>
        </w:rPr>
        <w:t>При ожидании транспорта</w:t>
      </w:r>
      <w:r w:rsidRPr="00706746">
        <w:rPr>
          <w:rFonts w:ascii="Times New Roman" w:hAnsi="Times New Roman"/>
          <w:b/>
          <w:bCs/>
          <w:color w:val="00B0F0"/>
          <w:sz w:val="26"/>
          <w:szCs w:val="26"/>
          <w:u w:val="single"/>
        </w:rPr>
        <w:t>.</w:t>
      </w:r>
      <w:r w:rsidRPr="00706746">
        <w:rPr>
          <w:rFonts w:ascii="Times New Roman" w:hAnsi="Times New Roman"/>
          <w:color w:val="000000"/>
          <w:sz w:val="26"/>
          <w:szCs w:val="26"/>
        </w:rPr>
        <w:t> Стойте только на посадочных площадках, на тротуаре или обочине, не выходите на проезжую часть.</w:t>
      </w:r>
    </w:p>
    <w:p w:rsidR="00687145" w:rsidRPr="00706746" w:rsidRDefault="00687145" w:rsidP="00BE287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FF0000"/>
          <w:sz w:val="26"/>
          <w:szCs w:val="26"/>
          <w:u w:val="single"/>
        </w:rPr>
      </w:pPr>
    </w:p>
    <w:p w:rsidR="00687145" w:rsidRPr="00706746" w:rsidRDefault="00687145" w:rsidP="00D35014">
      <w:pPr>
        <w:spacing w:after="0" w:line="240" w:lineRule="auto"/>
        <w:jc w:val="both"/>
        <w:rPr>
          <w:rFonts w:ascii="Times New Roman" w:hAnsi="Times New Roman"/>
          <w:b/>
          <w:color w:val="D60000"/>
          <w:sz w:val="26"/>
          <w:szCs w:val="26"/>
        </w:rPr>
      </w:pPr>
      <w:r w:rsidRPr="00706746">
        <w:rPr>
          <w:rFonts w:ascii="Times New Roman" w:hAnsi="Times New Roman"/>
          <w:b/>
          <w:bCs/>
          <w:color w:val="D60000"/>
          <w:sz w:val="26"/>
          <w:szCs w:val="26"/>
        </w:rPr>
        <w:t>Важно чтобы родители были примером для детей в соблюдении правил дорожного движения и как водители, и как пешеходы.</w:t>
      </w:r>
      <w:r w:rsidRPr="00706746">
        <w:rPr>
          <w:rFonts w:ascii="Times New Roman" w:hAnsi="Times New Roman"/>
          <w:b/>
          <w:color w:val="D60000"/>
          <w:sz w:val="26"/>
          <w:szCs w:val="26"/>
        </w:rPr>
        <w:t xml:space="preserve"> Всегда сами пристегивайтесь в машине и используйте для дете</w:t>
      </w:r>
      <w:r>
        <w:rPr>
          <w:rFonts w:ascii="Times New Roman" w:hAnsi="Times New Roman"/>
          <w:b/>
          <w:color w:val="D60000"/>
          <w:sz w:val="26"/>
          <w:szCs w:val="26"/>
        </w:rPr>
        <w:t>й автокресло,</w:t>
      </w:r>
      <w:r w:rsidRPr="00706746">
        <w:rPr>
          <w:rFonts w:ascii="Times New Roman" w:hAnsi="Times New Roman"/>
          <w:b/>
          <w:color w:val="D60000"/>
          <w:sz w:val="26"/>
          <w:szCs w:val="26"/>
        </w:rPr>
        <w:t xml:space="preserve"> или штатный ремень безопасности, в зависимости от возраста детей. </w:t>
      </w:r>
    </w:p>
    <w:p w:rsidR="00687145" w:rsidRPr="00706746" w:rsidRDefault="00687145" w:rsidP="00D35014">
      <w:pPr>
        <w:spacing w:after="0" w:line="240" w:lineRule="auto"/>
        <w:rPr>
          <w:rFonts w:ascii="Times New Roman" w:hAnsi="Times New Roman"/>
          <w:b/>
          <w:color w:val="D60000"/>
          <w:sz w:val="26"/>
          <w:szCs w:val="26"/>
        </w:rPr>
      </w:pPr>
    </w:p>
    <w:p w:rsidR="00687145" w:rsidRPr="00706746" w:rsidRDefault="00687145" w:rsidP="00D3501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06746">
        <w:rPr>
          <w:rFonts w:ascii="Times New Roman" w:hAnsi="Times New Roman"/>
          <w:b/>
          <w:sz w:val="26"/>
          <w:szCs w:val="26"/>
        </w:rPr>
        <w:t xml:space="preserve">В условиях ограниченной видимости (темное время суток, пасмурная погода, туман) в обязательном порядке  </w:t>
      </w:r>
      <w:r w:rsidRPr="00706746">
        <w:rPr>
          <w:rFonts w:ascii="Times New Roman" w:hAnsi="Times New Roman"/>
          <w:b/>
          <w:color w:val="FF0000"/>
          <w:sz w:val="26"/>
          <w:szCs w:val="26"/>
        </w:rPr>
        <w:t>используйте</w:t>
      </w:r>
      <w:r w:rsidRPr="00706746">
        <w:rPr>
          <w:rFonts w:ascii="Times New Roman" w:hAnsi="Times New Roman"/>
          <w:b/>
          <w:sz w:val="26"/>
          <w:szCs w:val="26"/>
        </w:rPr>
        <w:t xml:space="preserve"> на своей одежде и одежде ребенка </w:t>
      </w:r>
      <w:r w:rsidRPr="00706746">
        <w:rPr>
          <w:rFonts w:ascii="Times New Roman" w:hAnsi="Times New Roman"/>
          <w:b/>
          <w:color w:val="FF0000"/>
          <w:sz w:val="26"/>
          <w:szCs w:val="26"/>
        </w:rPr>
        <w:t>светоотражающие предметы!</w:t>
      </w:r>
    </w:p>
    <w:p w:rsidR="00687145" w:rsidRPr="00706746" w:rsidRDefault="00687145" w:rsidP="00D35014">
      <w:pPr>
        <w:spacing w:after="0" w:line="240" w:lineRule="auto"/>
        <w:jc w:val="both"/>
        <w:rPr>
          <w:rFonts w:ascii="Times New Roman" w:hAnsi="Times New Roman"/>
          <w:b/>
          <w:color w:val="D60000"/>
          <w:sz w:val="26"/>
          <w:szCs w:val="26"/>
        </w:rPr>
      </w:pPr>
    </w:p>
    <w:p w:rsidR="00687145" w:rsidRPr="00706746" w:rsidRDefault="00687145" w:rsidP="00D35014">
      <w:pPr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06746">
        <w:rPr>
          <w:rFonts w:ascii="Times New Roman" w:hAnsi="Times New Roman"/>
          <w:b/>
          <w:color w:val="D60000"/>
          <w:sz w:val="26"/>
          <w:szCs w:val="26"/>
        </w:rPr>
        <w:t xml:space="preserve">Помните! </w:t>
      </w:r>
      <w:r w:rsidRPr="0070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Чтобы ребенок не нарушал правила дорожного движения, он должен их не просто знать – у него должно войти в привычку их соблюдать. </w:t>
      </w:r>
    </w:p>
    <w:p w:rsidR="00687145" w:rsidRPr="00706746" w:rsidRDefault="00687145" w:rsidP="00F10A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06746">
        <w:rPr>
          <w:rFonts w:ascii="Times New Roman" w:hAnsi="Times New Roman"/>
          <w:color w:val="000000"/>
          <w:sz w:val="26"/>
          <w:szCs w:val="26"/>
        </w:rPr>
        <w:t xml:space="preserve">Пройдите с </w:t>
      </w:r>
      <w:r w:rsidRPr="0070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ребенком </w:t>
      </w:r>
      <w:r w:rsidRPr="00706746">
        <w:rPr>
          <w:rFonts w:ascii="Times New Roman" w:hAnsi="Times New Roman"/>
          <w:b/>
          <w:color w:val="D60000"/>
          <w:sz w:val="26"/>
          <w:szCs w:val="26"/>
          <w:shd w:val="clear" w:color="auto" w:fill="FFFFFF"/>
        </w:rPr>
        <w:t>«безопасный маршрут»:</w:t>
      </w:r>
      <w:r w:rsidRPr="0070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«Дом-школа – дом» («Дом – детский сад – дом», «Дом – спортивная секция – дом» и др.) и ненавязчиво укажите на наиболее опасные участки – нерегулируемый перекресток, узкий тротуар, подъезд грузового транспорта к магазину, припаркованные автомобили и т.д. </w:t>
      </w:r>
      <w:r w:rsidRPr="00706746">
        <w:rPr>
          <w:rFonts w:ascii="Times New Roman" w:hAnsi="Times New Roman"/>
          <w:color w:val="000000"/>
          <w:sz w:val="26"/>
          <w:szCs w:val="26"/>
        </w:rPr>
        <w:t xml:space="preserve">Даже в ходе обычной прогулки ежедневно привлекайте ребёнка к участию в ваших наблюдениях за обстановкой на дороге: обращайте внимание на те нарушения которые совершают водители и пешеходы, рассказывайте им о возможных последствиях их поступков. </w:t>
      </w:r>
    </w:p>
    <w:p w:rsidR="00687145" w:rsidRPr="00706746" w:rsidRDefault="00687145" w:rsidP="00F10A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87145" w:rsidRPr="00706746" w:rsidRDefault="00687145" w:rsidP="00F9506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</w:pPr>
      <w:r w:rsidRPr="00706746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Не сочтите за труд помочь и другим детям: помогите ребенку, который хочет перейти проезжую часть, остановите его, если он хочет  перебежать дорогу на запрещающий сигнал светофора, не оставайтесь равнодушными в общем деле обеспечения безопасности дорожного движения и воспитания у детей навыков безопасного поведения на дороге. </w:t>
      </w:r>
    </w:p>
    <w:p w:rsidR="00687145" w:rsidRPr="00706746" w:rsidRDefault="00687145" w:rsidP="00F9506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sectPr w:rsidR="00687145" w:rsidRPr="00706746" w:rsidSect="002249FB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D185E"/>
    <w:multiLevelType w:val="multilevel"/>
    <w:tmpl w:val="07640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B1F466F"/>
    <w:multiLevelType w:val="hybridMultilevel"/>
    <w:tmpl w:val="80802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1E3653"/>
    <w:multiLevelType w:val="hybridMultilevel"/>
    <w:tmpl w:val="8E50F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EB0CF2"/>
    <w:multiLevelType w:val="multilevel"/>
    <w:tmpl w:val="89483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069"/>
    <w:rsid w:val="00016DA6"/>
    <w:rsid w:val="000635FD"/>
    <w:rsid w:val="000E44E9"/>
    <w:rsid w:val="00197693"/>
    <w:rsid w:val="002249FB"/>
    <w:rsid w:val="002F5BBD"/>
    <w:rsid w:val="003005DA"/>
    <w:rsid w:val="004B1985"/>
    <w:rsid w:val="004B6516"/>
    <w:rsid w:val="005779F7"/>
    <w:rsid w:val="00626F5C"/>
    <w:rsid w:val="00687145"/>
    <w:rsid w:val="00687CD6"/>
    <w:rsid w:val="00706746"/>
    <w:rsid w:val="00715610"/>
    <w:rsid w:val="007630C8"/>
    <w:rsid w:val="008204CD"/>
    <w:rsid w:val="0083229D"/>
    <w:rsid w:val="0085419B"/>
    <w:rsid w:val="008D18B7"/>
    <w:rsid w:val="0093654A"/>
    <w:rsid w:val="00956CD8"/>
    <w:rsid w:val="00964423"/>
    <w:rsid w:val="00987F04"/>
    <w:rsid w:val="009B081E"/>
    <w:rsid w:val="00BE287D"/>
    <w:rsid w:val="00C20043"/>
    <w:rsid w:val="00D35014"/>
    <w:rsid w:val="00DB10B3"/>
    <w:rsid w:val="00F10A94"/>
    <w:rsid w:val="00F66555"/>
    <w:rsid w:val="00F92817"/>
    <w:rsid w:val="00F9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06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016D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659</Words>
  <Characters>3762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Родитель – главный в жизни учитель</dc:title>
  <dc:subject/>
  <dc:creator>User</dc:creator>
  <cp:keywords/>
  <dc:description/>
  <cp:lastModifiedBy>Admin</cp:lastModifiedBy>
  <cp:revision>3</cp:revision>
  <dcterms:created xsi:type="dcterms:W3CDTF">2016-10-13T13:36:00Z</dcterms:created>
  <dcterms:modified xsi:type="dcterms:W3CDTF">2017-08-29T05:54:00Z</dcterms:modified>
</cp:coreProperties>
</file>